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F5" w:rsidRPr="00EB7469" w:rsidRDefault="00354C8B">
      <w:pPr>
        <w:rPr>
          <w:b/>
          <w:u w:val="single"/>
        </w:rPr>
      </w:pPr>
      <w:r>
        <w:rPr>
          <w:b/>
          <w:u w:val="single"/>
        </w:rPr>
        <w:t>LA ACADEMIA NACIONAL DE AGRONOMIA Y VETERINARIA ALERTA</w:t>
      </w:r>
    </w:p>
    <w:p w:rsidR="00690FAA" w:rsidRPr="00EB7469" w:rsidRDefault="00690FAA">
      <w:pPr>
        <w:rPr>
          <w:b/>
          <w:u w:val="single"/>
        </w:rPr>
      </w:pPr>
    </w:p>
    <w:p w:rsidR="00690FAA" w:rsidRPr="00CB3218" w:rsidRDefault="00690FAA" w:rsidP="00690FAA">
      <w:pPr>
        <w:rPr>
          <w:rFonts w:ascii="Abadi Extra Light" w:hAnsi="Abadi Extra Light"/>
        </w:rPr>
      </w:pPr>
    </w:p>
    <w:p w:rsidR="00690FAA" w:rsidRPr="00CB3218" w:rsidRDefault="005E7A46" w:rsidP="00092E0E">
      <w:pPr>
        <w:spacing w:after="200"/>
        <w:rPr>
          <w:rFonts w:cs="Arial"/>
        </w:rPr>
      </w:pPr>
      <w:r w:rsidRPr="00EB7469">
        <w:rPr>
          <w:rFonts w:cs="Arial"/>
          <w:shd w:val="clear" w:color="auto" w:fill="FFFFFF"/>
          <w:rPrChange w:id="0" w:author="Jorge Errecalde" w:date="2020-04-06T16:49:00Z">
            <w:rPr>
              <w:rFonts w:ascii="Helvetica" w:hAnsi="Helvetica"/>
              <w:color w:val="666666"/>
              <w:sz w:val="21"/>
              <w:szCs w:val="21"/>
              <w:shd w:val="clear" w:color="auto" w:fill="FFFFFF"/>
            </w:rPr>
          </w:rPrChange>
        </w:rPr>
        <w:t xml:space="preserve">La </w:t>
      </w:r>
      <w:r w:rsidR="00795E1D" w:rsidRPr="00EB7469">
        <w:rPr>
          <w:rFonts w:cs="Arial"/>
          <w:shd w:val="clear" w:color="auto" w:fill="FFFFFF"/>
          <w:rPrChange w:id="1" w:author="Jorge Errecalde" w:date="2020-04-06T16:49:00Z">
            <w:rPr>
              <w:rFonts w:ascii="Helvetica" w:hAnsi="Helvetica"/>
              <w:color w:val="666666"/>
              <w:sz w:val="21"/>
              <w:szCs w:val="21"/>
              <w:shd w:val="clear" w:color="auto" w:fill="FFFFFF"/>
            </w:rPr>
          </w:rPrChange>
        </w:rPr>
        <w:t xml:space="preserve">Academia Nacional de Agronomía y Veterinaria tiene como su mayor objetivo servir a la humanidad a través del protagonismo en las ciencias agronómicas y veterinarias. Consciente de las implicancias que la globalización tiene en la vida </w:t>
      </w:r>
      <w:r w:rsidRPr="00EB7469">
        <w:rPr>
          <w:rFonts w:cs="Arial"/>
          <w:shd w:val="clear" w:color="auto" w:fill="FFFFFF"/>
          <w:rPrChange w:id="2" w:author="Jorge Errecalde" w:date="2020-04-06T16:49:00Z">
            <w:rPr>
              <w:rFonts w:ascii="Helvetica" w:hAnsi="Helvetica"/>
              <w:color w:val="666666"/>
              <w:sz w:val="21"/>
              <w:szCs w:val="21"/>
              <w:shd w:val="clear" w:color="auto" w:fill="FFFFFF"/>
            </w:rPr>
          </w:rPrChange>
        </w:rPr>
        <w:t xml:space="preserve">del hombre </w:t>
      </w:r>
      <w:r w:rsidR="00795E1D" w:rsidRPr="00EB7469">
        <w:rPr>
          <w:rFonts w:cs="Arial"/>
          <w:shd w:val="clear" w:color="auto" w:fill="FFFFFF"/>
          <w:rPrChange w:id="3" w:author="Jorge Errecalde" w:date="2020-04-06T16:49:00Z">
            <w:rPr>
              <w:rFonts w:ascii="Helvetica" w:hAnsi="Helvetica"/>
              <w:color w:val="666666"/>
              <w:sz w:val="21"/>
              <w:szCs w:val="21"/>
              <w:shd w:val="clear" w:color="auto" w:fill="FFFFFF"/>
            </w:rPr>
          </w:rPrChange>
        </w:rPr>
        <w:t>sobre el planeta</w:t>
      </w:r>
      <w:r w:rsidRPr="00EB7469">
        <w:rPr>
          <w:rFonts w:cs="Arial"/>
          <w:shd w:val="clear" w:color="auto" w:fill="FFFFFF"/>
          <w:rPrChange w:id="4" w:author="Jorge Errecalde" w:date="2020-04-06T16:49:00Z">
            <w:rPr>
              <w:rFonts w:ascii="Helvetica" w:hAnsi="Helvetica"/>
              <w:color w:val="666666"/>
              <w:sz w:val="21"/>
              <w:szCs w:val="21"/>
              <w:shd w:val="clear" w:color="auto" w:fill="FFFFFF"/>
            </w:rPr>
          </w:rPrChange>
        </w:rPr>
        <w:t>, y respetando sus objetivos, la ANAV comparte la preocupación generalizada sobre la</w:t>
      </w:r>
      <w:r w:rsidRPr="00CB3218">
        <w:rPr>
          <w:rFonts w:cs="Arial"/>
        </w:rPr>
        <w:t xml:space="preserve"> </w:t>
      </w:r>
      <w:r w:rsidR="00690FAA" w:rsidRPr="00CB3218">
        <w:rPr>
          <w:rFonts w:cs="Arial"/>
        </w:rPr>
        <w:t xml:space="preserve">pandemia de </w:t>
      </w:r>
      <w:r w:rsidR="00481DC5" w:rsidRPr="00CB3218">
        <w:rPr>
          <w:rFonts w:cs="Arial"/>
        </w:rPr>
        <w:t>COVID</w:t>
      </w:r>
      <w:r w:rsidR="00690FAA" w:rsidRPr="00CB3218">
        <w:rPr>
          <w:rFonts w:cs="Arial"/>
        </w:rPr>
        <w:t>-19 causada por la emergencia del SARS-CoV-2</w:t>
      </w:r>
      <w:r w:rsidRPr="00CB3218">
        <w:rPr>
          <w:rFonts w:cs="Arial"/>
        </w:rPr>
        <w:t xml:space="preserve">. </w:t>
      </w:r>
      <w:r w:rsidR="00690FAA" w:rsidRPr="00CB3218">
        <w:rPr>
          <w:rFonts w:cs="Arial"/>
        </w:rPr>
        <w:t xml:space="preserve"> </w:t>
      </w:r>
      <w:r w:rsidRPr="00CB3218">
        <w:rPr>
          <w:rFonts w:cs="Arial"/>
        </w:rPr>
        <w:t>Se trata de un nuevo</w:t>
      </w:r>
      <w:r w:rsidR="00092E0E" w:rsidRPr="00CB3218">
        <w:rPr>
          <w:rFonts w:cs="Arial"/>
        </w:rPr>
        <w:t xml:space="preserve"> ejemplo</w:t>
      </w:r>
      <w:r w:rsidRPr="00CB3218">
        <w:rPr>
          <w:rFonts w:cs="Arial"/>
        </w:rPr>
        <w:t xml:space="preserve"> de</w:t>
      </w:r>
      <w:r w:rsidR="00690FAA" w:rsidRPr="00CB3218">
        <w:rPr>
          <w:rFonts w:cs="Arial"/>
        </w:rPr>
        <w:t xml:space="preserve"> que la globalización también afecta la Salud a nivel global. </w:t>
      </w:r>
    </w:p>
    <w:p w:rsidR="00690FAA" w:rsidRPr="00EB7469" w:rsidRDefault="00690FAA" w:rsidP="00092E0E">
      <w:pPr>
        <w:spacing w:after="200"/>
      </w:pPr>
      <w:r w:rsidRPr="00EB7469">
        <w:t xml:space="preserve">La emergencia y reemergencia de enfermedades infecciosas del hombre y los animales ocurridas durante los últimos 20 años (Fiebre Aftosa, Influenza, SARS, </w:t>
      </w:r>
      <w:proofErr w:type="spellStart"/>
      <w:r w:rsidRPr="00EB7469">
        <w:t>Ebola</w:t>
      </w:r>
      <w:proofErr w:type="spellEnd"/>
      <w:r w:rsidRPr="00EB7469">
        <w:t>, MERS, Dengue, Peste Porcina Africana y otras) no despertaron suficiente atención sobre los tremendos riesgos a l</w:t>
      </w:r>
      <w:r w:rsidR="00B16C59" w:rsidRPr="00EB7469">
        <w:t>o</w:t>
      </w:r>
      <w:r w:rsidRPr="00EB7469">
        <w:t>s que las poblaciones estaban expuestas. Hoy la realidad golpea con dureza a los Sistemas Sanitarios de los di</w:t>
      </w:r>
      <w:r w:rsidR="004309B9" w:rsidRPr="00EB7469">
        <w:t xml:space="preserve">ferentes países y a </w:t>
      </w:r>
      <w:r w:rsidRPr="00EB7469">
        <w:t>los Organismos Internacionales y Regionales encargados de su prevención y control</w:t>
      </w:r>
      <w:r w:rsidR="004309B9" w:rsidRPr="00EB7469">
        <w:t>. La</w:t>
      </w:r>
      <w:r w:rsidRPr="00EB7469">
        <w:t>s economías más desarrolladas han sido afectadas y se plantean situaciones de crisis de muy difícil solución en el corto plazo.</w:t>
      </w:r>
    </w:p>
    <w:p w:rsidR="00346C28" w:rsidRPr="00EB7469" w:rsidRDefault="00690FAA" w:rsidP="00092E0E">
      <w:pPr>
        <w:spacing w:after="200"/>
      </w:pPr>
      <w:r w:rsidRPr="00EB7469">
        <w:t xml:space="preserve">Las medidas adoptadas </w:t>
      </w:r>
      <w:r w:rsidR="00C95C4D" w:rsidRPr="00EB7469">
        <w:t>por</w:t>
      </w:r>
      <w:r w:rsidRPr="00EB7469">
        <w:t xml:space="preserve"> el gobierno nacional para contener la pandemia ha</w:t>
      </w:r>
      <w:r w:rsidR="00B0290E" w:rsidRPr="00EB7469">
        <w:t>n</w:t>
      </w:r>
      <w:r w:rsidRPr="00EB7469">
        <w:t xml:space="preserve"> determinado el establecimiento de </w:t>
      </w:r>
      <w:r w:rsidR="00346C28" w:rsidRPr="00EB7469">
        <w:t>un sistema de cuarentena del que</w:t>
      </w:r>
      <w:r w:rsidRPr="00EB7469">
        <w:t xml:space="preserve"> solo</w:t>
      </w:r>
      <w:r w:rsidR="00B16C59" w:rsidRPr="00EB7469">
        <w:t xml:space="preserve"> se</w:t>
      </w:r>
      <w:r w:rsidRPr="00EB7469">
        <w:t xml:space="preserve"> excluye</w:t>
      </w:r>
      <w:r w:rsidR="00B16C59" w:rsidRPr="00EB7469">
        <w:t>n</w:t>
      </w:r>
      <w:r w:rsidR="003E1F1F" w:rsidRPr="00EB7469">
        <w:t xml:space="preserve"> </w:t>
      </w:r>
      <w:r w:rsidRPr="00EB7469">
        <w:t>aquellas actividades y servicios considerados esenciales, entre ellos</w:t>
      </w:r>
      <w:r w:rsidR="003E1F1F" w:rsidRPr="00EB7469">
        <w:t>,</w:t>
      </w:r>
      <w:r w:rsidRPr="00EB7469">
        <w:t xml:space="preserve"> la </w:t>
      </w:r>
      <w:r w:rsidR="00C95C4D" w:rsidRPr="00EB7469">
        <w:t>producción</w:t>
      </w:r>
      <w:r w:rsidRPr="00EB7469">
        <w:t xml:space="preserve"> agropecuaria, fuente y sustento principal de la </w:t>
      </w:r>
      <w:r w:rsidR="00C95C4D" w:rsidRPr="00EB7469">
        <w:t>economía</w:t>
      </w:r>
      <w:r w:rsidRPr="00EB7469">
        <w:t xml:space="preserve"> del </w:t>
      </w:r>
      <w:r w:rsidR="00C95C4D" w:rsidRPr="00EB7469">
        <w:t>país y</w:t>
      </w:r>
      <w:r w:rsidRPr="00EB7469">
        <w:t xml:space="preserve"> de la alimentación de sus habitantes.</w:t>
      </w:r>
    </w:p>
    <w:p w:rsidR="00C95C4D" w:rsidRPr="00EB7469" w:rsidRDefault="003E1F1F" w:rsidP="00092E0E">
      <w:pPr>
        <w:spacing w:after="200"/>
      </w:pPr>
      <w:r w:rsidRPr="00EB7469">
        <w:t>Es muy importante destacar que los impactos de la globalización ya se venían observando en la salud animal</w:t>
      </w:r>
      <w:r w:rsidR="00B16C59" w:rsidRPr="00EB7469">
        <w:t>. P</w:t>
      </w:r>
      <w:r w:rsidR="00C95C4D" w:rsidRPr="00EB7469">
        <w:t>revio a esta pandemia del COVID</w:t>
      </w:r>
      <w:r w:rsidR="00481DC5" w:rsidRPr="00EB7469">
        <w:t>-</w:t>
      </w:r>
      <w:r w:rsidR="00C95C4D" w:rsidRPr="00EB7469">
        <w:t>19, se desarroll</w:t>
      </w:r>
      <w:r w:rsidR="00B16C59" w:rsidRPr="00EB7469">
        <w:t>ó</w:t>
      </w:r>
      <w:r w:rsidR="00C95C4D" w:rsidRPr="00EB7469">
        <w:t xml:space="preserve"> </w:t>
      </w:r>
      <w:r w:rsidR="00690FAA" w:rsidRPr="00EB7469">
        <w:t xml:space="preserve"> una </w:t>
      </w:r>
      <w:r w:rsidR="004309B9" w:rsidRPr="00EB7469">
        <w:t xml:space="preserve">epizootia </w:t>
      </w:r>
      <w:r w:rsidR="00690FAA" w:rsidRPr="00EB7469">
        <w:t>de Peste Porcina Afric</w:t>
      </w:r>
      <w:r w:rsidR="00C95C4D" w:rsidRPr="00EB7469">
        <w:t>a</w:t>
      </w:r>
      <w:r w:rsidR="00690FAA" w:rsidRPr="00EB7469">
        <w:t xml:space="preserve">na </w:t>
      </w:r>
      <w:r w:rsidR="00FD04C8" w:rsidRPr="00EB7469">
        <w:t xml:space="preserve">(PPA) </w:t>
      </w:r>
      <w:r w:rsidR="00C95C4D" w:rsidRPr="00EB7469">
        <w:t>qu</w:t>
      </w:r>
      <w:r w:rsidR="00FD04C8" w:rsidRPr="00EB7469">
        <w:t xml:space="preserve">e </w:t>
      </w:r>
      <w:r w:rsidRPr="00EB7469">
        <w:t xml:space="preserve">afecta </w:t>
      </w:r>
      <w:r w:rsidR="00690FAA" w:rsidRPr="00EB7469">
        <w:t xml:space="preserve"> ya </w:t>
      </w:r>
      <w:r w:rsidR="00C95C4D" w:rsidRPr="00EB7469">
        <w:t xml:space="preserve">a </w:t>
      </w:r>
      <w:r w:rsidR="00690FAA" w:rsidRPr="00EB7469">
        <w:t xml:space="preserve">4 de los 5 continentes. </w:t>
      </w:r>
    </w:p>
    <w:p w:rsidR="0096126A" w:rsidRPr="00EB7469" w:rsidRDefault="00690FAA" w:rsidP="00092E0E">
      <w:pPr>
        <w:spacing w:after="200"/>
      </w:pPr>
      <w:r w:rsidRPr="00EB7469">
        <w:t>Est</w:t>
      </w:r>
      <w:r w:rsidR="004309B9" w:rsidRPr="00EB7469">
        <w:t xml:space="preserve">e ejemplo </w:t>
      </w:r>
      <w:r w:rsidRPr="00EB7469">
        <w:t xml:space="preserve">muestra claramente la </w:t>
      </w:r>
      <w:r w:rsidR="007C2606" w:rsidRPr="00EB7469">
        <w:t xml:space="preserve">necesidad </w:t>
      </w:r>
      <w:r w:rsidR="00B0290E" w:rsidRPr="00EB7469">
        <w:t xml:space="preserve">de </w:t>
      </w:r>
      <w:r w:rsidR="007C2606" w:rsidRPr="00EB7469">
        <w:t>que los servicios sanitarios est</w:t>
      </w:r>
      <w:r w:rsidR="00B0290E" w:rsidRPr="00EB7469">
        <w:t>é</w:t>
      </w:r>
      <w:r w:rsidR="007C2606" w:rsidRPr="00EB7469">
        <w:t>n en alerta continua frente a los desaf</w:t>
      </w:r>
      <w:r w:rsidR="00B0290E" w:rsidRPr="00EB7469">
        <w:t>í</w:t>
      </w:r>
      <w:r w:rsidR="007C2606" w:rsidRPr="00EB7469">
        <w:t xml:space="preserve">os que presentan las enfermedades emergentes o reemergentes. </w:t>
      </w:r>
      <w:r w:rsidR="00B0290E" w:rsidRPr="00EB7469">
        <w:t>Su</w:t>
      </w:r>
      <w:r w:rsidR="007C2606" w:rsidRPr="00EB7469">
        <w:t>s co</w:t>
      </w:r>
      <w:r w:rsidR="00B0290E" w:rsidRPr="00EB7469">
        <w:t>n</w:t>
      </w:r>
      <w:r w:rsidR="007C2606" w:rsidRPr="00EB7469">
        <w:t>secuen</w:t>
      </w:r>
      <w:r w:rsidR="00B0290E" w:rsidRPr="00EB7469">
        <w:t>cias</w:t>
      </w:r>
      <w:r w:rsidR="007C2606" w:rsidRPr="00EB7469">
        <w:t xml:space="preserve"> </w:t>
      </w:r>
      <w:r w:rsidR="00134570" w:rsidRPr="00EB7469">
        <w:t>fueron</w:t>
      </w:r>
      <w:r w:rsidR="007C2606" w:rsidRPr="00EB7469">
        <w:t xml:space="preserve"> </w:t>
      </w:r>
      <w:r w:rsidR="00134570" w:rsidRPr="00EB7469">
        <w:t>enormes pérdidas económicas y la disminución de la provisión mundial de proteínas de origen animal</w:t>
      </w:r>
      <w:r w:rsidR="007C2606" w:rsidRPr="00EB7469">
        <w:t>, en particular en los países europeos y asiáticos</w:t>
      </w:r>
      <w:r w:rsidR="00134570" w:rsidRPr="00EB7469">
        <w:t xml:space="preserve"> afectados</w:t>
      </w:r>
      <w:r w:rsidR="00B0290E" w:rsidRPr="00EB7469">
        <w:t>.</w:t>
      </w:r>
      <w:r w:rsidRPr="00EB7469">
        <w:t xml:space="preserve"> </w:t>
      </w:r>
    </w:p>
    <w:p w:rsidR="0096126A" w:rsidRPr="00EB7469" w:rsidRDefault="00690FAA" w:rsidP="00092E0E">
      <w:pPr>
        <w:spacing w:after="200"/>
      </w:pPr>
      <w:r w:rsidRPr="00EB7469">
        <w:t xml:space="preserve">Afortunadamente el </w:t>
      </w:r>
      <w:r w:rsidR="00FD04C8" w:rsidRPr="00EB7469">
        <w:t>c</w:t>
      </w:r>
      <w:r w:rsidRPr="00EB7469">
        <w:t>ontinente americano no ha sido afectado todavía, sin embargo</w:t>
      </w:r>
      <w:r w:rsidR="003E1F1F" w:rsidRPr="00EB7469">
        <w:t>,</w:t>
      </w:r>
      <w:r w:rsidRPr="00EB7469">
        <w:t xml:space="preserve"> todo indica que </w:t>
      </w:r>
      <w:r w:rsidR="0096126A" w:rsidRPr="00EB7469">
        <w:t>deberán</w:t>
      </w:r>
      <w:r w:rsidRPr="00EB7469">
        <w:t xml:space="preserve"> extremarse las medidas de </w:t>
      </w:r>
      <w:r w:rsidR="00FD04C8" w:rsidRPr="00EB7469">
        <w:t xml:space="preserve">alerta y </w:t>
      </w:r>
      <w:r w:rsidR="0096126A" w:rsidRPr="00EB7469">
        <w:t>prevención</w:t>
      </w:r>
      <w:r w:rsidRPr="00EB7469">
        <w:t xml:space="preserve"> para evitar su entrada</w:t>
      </w:r>
      <w:r w:rsidR="00FD04C8" w:rsidRPr="00EB7469">
        <w:t>,</w:t>
      </w:r>
      <w:r w:rsidR="00346C28" w:rsidRPr="00EB7469">
        <w:t xml:space="preserve"> ya que esta </w:t>
      </w:r>
      <w:r w:rsidR="00134570" w:rsidRPr="00EB7469">
        <w:t>epizootia</w:t>
      </w:r>
      <w:r w:rsidR="00FD04C8" w:rsidRPr="00EB7469">
        <w:t xml:space="preserve"> de PPA </w:t>
      </w:r>
      <w:r w:rsidR="00134570" w:rsidRPr="00EB7469">
        <w:t xml:space="preserve">está </w:t>
      </w:r>
      <w:r w:rsidR="0096061B" w:rsidRPr="00EB7469">
        <w:t>en plena expansión</w:t>
      </w:r>
      <w:r w:rsidRPr="00EB7469">
        <w:t>.</w:t>
      </w:r>
    </w:p>
    <w:p w:rsidR="00985EBC" w:rsidRPr="00EB7469" w:rsidRDefault="00985EBC" w:rsidP="00092E0E">
      <w:pPr>
        <w:spacing w:after="200"/>
      </w:pPr>
      <w:r w:rsidRPr="00EB7469">
        <w:t>Las medidas que actualmente están tomando los países para el control de la pandemia de Covid</w:t>
      </w:r>
      <w:r w:rsidR="00B0290E" w:rsidRPr="00EB7469">
        <w:t>-</w:t>
      </w:r>
      <w:r w:rsidRPr="00EB7469">
        <w:t xml:space="preserve">19 </w:t>
      </w:r>
      <w:r w:rsidR="00481DC5" w:rsidRPr="00EB7469">
        <w:t xml:space="preserve">han sido diferentes en función de las realidades de cada </w:t>
      </w:r>
      <w:r w:rsidR="00B0290E" w:rsidRPr="00EB7469">
        <w:t>uno</w:t>
      </w:r>
      <w:r w:rsidR="00481DC5" w:rsidRPr="00EB7469">
        <w:t>. Independientemente de ello, las consecuencias económicas y productivas afectarán a todos los países.</w:t>
      </w:r>
    </w:p>
    <w:p w:rsidR="00666E51" w:rsidRPr="00EB7469" w:rsidRDefault="00666E51" w:rsidP="00092E0E">
      <w:pPr>
        <w:spacing w:after="200"/>
      </w:pPr>
      <w:r w:rsidRPr="00EB7469">
        <w:t xml:space="preserve">El desafío es enorme, el sistema de Salud Pública debe prepararse para enfrentar la pandemia COVID-19 sin afectar </w:t>
      </w:r>
      <w:r w:rsidR="00B0290E" w:rsidRPr="00EB7469">
        <w:t>la vigilancia,</w:t>
      </w:r>
      <w:r w:rsidRPr="00EB7469">
        <w:t xml:space="preserve"> prevención</w:t>
      </w:r>
      <w:r w:rsidR="00B0290E" w:rsidRPr="00EB7469">
        <w:t xml:space="preserve"> y tratamiento</w:t>
      </w:r>
      <w:r w:rsidRPr="00EB7469">
        <w:t xml:space="preserve"> de otras enfermedades</w:t>
      </w:r>
      <w:r w:rsidR="00B0290E" w:rsidRPr="00EB7469">
        <w:t>.</w:t>
      </w:r>
    </w:p>
    <w:p w:rsidR="00D76BC0" w:rsidRPr="00EB7469" w:rsidRDefault="00D76BC0" w:rsidP="00092E0E">
      <w:pPr>
        <w:spacing w:after="200"/>
      </w:pPr>
      <w:r w:rsidRPr="00EB7469">
        <w:t xml:space="preserve">En relación a la producción agropecuaria, la pandemia del COVID-19, </w:t>
      </w:r>
      <w:r w:rsidR="00B0290E" w:rsidRPr="00EB7469">
        <w:t>indudablemente afectará</w:t>
      </w:r>
      <w:r w:rsidRPr="00EB7469">
        <w:t xml:space="preserve"> todos los sistemas y habrá un riesgo alto de desaten</w:t>
      </w:r>
      <w:r w:rsidR="00B0290E" w:rsidRPr="00EB7469">
        <w:t>ción</w:t>
      </w:r>
      <w:r w:rsidRPr="00EB7469">
        <w:t xml:space="preserve"> </w:t>
      </w:r>
      <w:r w:rsidR="00B0290E" w:rsidRPr="00EB7469">
        <w:t>d</w:t>
      </w:r>
      <w:r w:rsidRPr="00EB7469">
        <w:t xml:space="preserve">el manejo sanitario de nuestros rodeos, </w:t>
      </w:r>
      <w:r w:rsidR="00B0290E" w:rsidRPr="00EB7469">
        <w:t>fundamentales</w:t>
      </w:r>
      <w:r w:rsidRPr="00EB7469">
        <w:t xml:space="preserve"> para </w:t>
      </w:r>
      <w:r w:rsidR="00FA60B8" w:rsidRPr="00EB7469">
        <w:t>sosten</w:t>
      </w:r>
      <w:r w:rsidRPr="00EB7469">
        <w:t xml:space="preserve">er nuestra economía </w:t>
      </w:r>
      <w:r w:rsidR="00FA60B8" w:rsidRPr="00EB7469">
        <w:t>en los duros tiempos que se avecinan</w:t>
      </w:r>
      <w:r w:rsidRPr="00EB7469">
        <w:t>.</w:t>
      </w:r>
    </w:p>
    <w:p w:rsidR="00212AD6" w:rsidRPr="00EB7469" w:rsidRDefault="00D76BC0" w:rsidP="00092E0E">
      <w:pPr>
        <w:spacing w:after="200"/>
      </w:pPr>
      <w:r w:rsidRPr="00EB7469">
        <w:t>Un buen ejemplo es el de la Fie</w:t>
      </w:r>
      <w:r w:rsidR="00B0290E" w:rsidRPr="00EB7469">
        <w:t>b</w:t>
      </w:r>
      <w:r w:rsidRPr="00EB7469">
        <w:t xml:space="preserve">re Aftosa, </w:t>
      </w:r>
      <w:r w:rsidR="0096126A" w:rsidRPr="00EB7469">
        <w:t>enfermedad que constantemente amenaza las producciones ganaderas a nivel global</w:t>
      </w:r>
      <w:r w:rsidR="003E1F1F" w:rsidRPr="00EB7469">
        <w:t>.</w:t>
      </w:r>
      <w:r w:rsidR="0096126A" w:rsidRPr="00EB7469">
        <w:t xml:space="preserve"> </w:t>
      </w:r>
      <w:r w:rsidR="003E1F1F" w:rsidRPr="00EB7469">
        <w:t xml:space="preserve">La </w:t>
      </w:r>
      <w:r w:rsidRPr="00EB7469">
        <w:t>enfermedad</w:t>
      </w:r>
      <w:r w:rsidR="003E1F1F" w:rsidRPr="00EB7469">
        <w:t xml:space="preserve"> ha</w:t>
      </w:r>
      <w:r w:rsidR="0096126A" w:rsidRPr="00EB7469">
        <w:t xml:space="preserve"> sido muy bien controlada en </w:t>
      </w:r>
      <w:r w:rsidR="0096126A" w:rsidRPr="00EB7469">
        <w:lastRenderedPageBreak/>
        <w:t>casi todo el continente</w:t>
      </w:r>
      <w:r w:rsidR="003E1F1F" w:rsidRPr="00EB7469">
        <w:t xml:space="preserve"> americano</w:t>
      </w:r>
      <w:r w:rsidR="0096126A" w:rsidRPr="00EB7469">
        <w:t xml:space="preserve">, </w:t>
      </w:r>
      <w:r w:rsidR="003E1F1F" w:rsidRPr="00EB7469">
        <w:t xml:space="preserve">mediante la aplicación de </w:t>
      </w:r>
      <w:r w:rsidR="0096126A" w:rsidRPr="00EB7469">
        <w:t xml:space="preserve">planes de vacunación sistemáticos. </w:t>
      </w:r>
      <w:r w:rsidR="00FA60B8" w:rsidRPr="00EB7469">
        <w:t>En los últimos</w:t>
      </w:r>
      <w:r w:rsidR="0096126A" w:rsidRPr="00EB7469">
        <w:t xml:space="preserve"> años, algunos países de la región, han iniciado el proceso de abandonar la vacunación sistemática, intentando avanzar a estatus de libres sin vacunación</w:t>
      </w:r>
      <w:r w:rsidR="00FA60B8" w:rsidRPr="00EB7469">
        <w:t>.</w:t>
      </w:r>
      <w:r w:rsidR="005E7A46" w:rsidRPr="00EB7469">
        <w:t xml:space="preserve"> Esto también ha ocurrido con brucelosis.</w:t>
      </w:r>
      <w:r w:rsidR="00FA60B8" w:rsidRPr="00EB7469">
        <w:t xml:space="preserve"> Estas decisiones</w:t>
      </w:r>
      <w:r w:rsidR="0096126A" w:rsidRPr="00EB7469">
        <w:t xml:space="preserve"> tiene</w:t>
      </w:r>
      <w:r w:rsidR="00FA60B8" w:rsidRPr="00EB7469">
        <w:t>n</w:t>
      </w:r>
      <w:r w:rsidR="0096126A" w:rsidRPr="00EB7469">
        <w:t xml:space="preserve"> enorme peso en el impacto de riesgo </w:t>
      </w:r>
      <w:r w:rsidR="00FA60B8" w:rsidRPr="00EB7469">
        <w:t xml:space="preserve">sanitario </w:t>
      </w:r>
      <w:r w:rsidR="0096126A" w:rsidRPr="00EB7469">
        <w:t>para toda la región.</w:t>
      </w:r>
      <w:r w:rsidR="00212AD6" w:rsidRPr="00EB7469">
        <w:t xml:space="preserve"> </w:t>
      </w:r>
    </w:p>
    <w:p w:rsidR="00212AD6" w:rsidRPr="00EB7469" w:rsidRDefault="0006627D" w:rsidP="00092E0E">
      <w:pPr>
        <w:spacing w:after="200"/>
      </w:pPr>
      <w:r w:rsidRPr="00EB7469">
        <w:t>Asumiendo la parte de la responsabilidad que le corresponde en la protección de la salud animal y el sostén de la fortaleza de nuestra ganadería, la Academia Nacional de Agronomía y Veterinaria se ve obligada</w:t>
      </w:r>
      <w:r w:rsidR="00B16C59" w:rsidRPr="00EB7469">
        <w:t xml:space="preserve"> a</w:t>
      </w:r>
      <w:r w:rsidR="00212AD6" w:rsidRPr="00EB7469">
        <w:t xml:space="preserve"> dar el máximo alerta a las autoridades para que pongan especial atención en </w:t>
      </w:r>
      <w:r w:rsidRPr="00EB7469">
        <w:t xml:space="preserve">el </w:t>
      </w:r>
      <w:r w:rsidR="00212AD6" w:rsidRPr="00EB7469">
        <w:t>sosten</w:t>
      </w:r>
      <w:r w:rsidRPr="00EB7469">
        <w:t>imiento de</w:t>
      </w:r>
      <w:r w:rsidR="00212AD6" w:rsidRPr="00EB7469">
        <w:t xml:space="preserve"> los estatus y programas sanitarios, evit</w:t>
      </w:r>
      <w:r w:rsidRPr="00EB7469">
        <w:t>ando de esta manera</w:t>
      </w:r>
      <w:r w:rsidR="00212AD6" w:rsidRPr="00EB7469">
        <w:t xml:space="preserve"> mayores impactos negativo</w:t>
      </w:r>
      <w:r w:rsidR="00B16C59" w:rsidRPr="00EB7469">
        <w:t>s</w:t>
      </w:r>
      <w:r w:rsidR="00212AD6" w:rsidRPr="00EB7469">
        <w:t xml:space="preserve"> </w:t>
      </w:r>
      <w:r w:rsidR="00B16C59" w:rsidRPr="00EB7469">
        <w:t>en</w:t>
      </w:r>
      <w:r w:rsidR="00212AD6" w:rsidRPr="00EB7469">
        <w:t xml:space="preserve"> nuestra economía y </w:t>
      </w:r>
      <w:r w:rsidR="00B16C59" w:rsidRPr="00EB7469">
        <w:t>en el</w:t>
      </w:r>
      <w:r w:rsidR="00212AD6" w:rsidRPr="00EB7469">
        <w:t xml:space="preserve"> bienestar de nuestra sociedad.</w:t>
      </w:r>
    </w:p>
    <w:p w:rsidR="00690FAA" w:rsidRPr="00EB7469" w:rsidRDefault="00DF5F49" w:rsidP="00092E0E">
      <w:pPr>
        <w:spacing w:after="200"/>
      </w:pPr>
      <w:r w:rsidRPr="00EB7469">
        <w:t xml:space="preserve">En </w:t>
      </w:r>
      <w:r w:rsidR="003E1F1F" w:rsidRPr="00EB7469">
        <w:t xml:space="preserve">Argentina </w:t>
      </w:r>
      <w:r w:rsidR="00690FAA" w:rsidRPr="00EB7469">
        <w:t>son varias las campañas san</w:t>
      </w:r>
      <w:r w:rsidRPr="00EB7469">
        <w:t>i</w:t>
      </w:r>
      <w:r w:rsidR="00690FAA" w:rsidRPr="00EB7469">
        <w:t>tarias que con gran esfuerzo del sector p</w:t>
      </w:r>
      <w:r w:rsidR="00496FE2" w:rsidRPr="00EB7469">
        <w:t>ú</w:t>
      </w:r>
      <w:r w:rsidR="00690FAA" w:rsidRPr="00EB7469">
        <w:t xml:space="preserve">blico y privado se han mantenido durante años y cuyo </w:t>
      </w:r>
      <w:r w:rsidRPr="00EB7469">
        <w:t>éxito</w:t>
      </w:r>
      <w:r w:rsidR="00690FAA" w:rsidRPr="00EB7469">
        <w:t xml:space="preserve"> ha significado el reconocimiento oficial de organismos internacionales y </w:t>
      </w:r>
      <w:r w:rsidR="00496FE2" w:rsidRPr="00EB7469">
        <w:t xml:space="preserve">diversos </w:t>
      </w:r>
      <w:r w:rsidRPr="00EB7469">
        <w:t>países</w:t>
      </w:r>
      <w:r w:rsidR="00496FE2" w:rsidRPr="00EB7469">
        <w:t xml:space="preserve"> respecto </w:t>
      </w:r>
      <w:r w:rsidR="00346C28" w:rsidRPr="00EB7469">
        <w:t xml:space="preserve">a la calidad de </w:t>
      </w:r>
      <w:r w:rsidR="00690FAA" w:rsidRPr="00EB7469">
        <w:t>los productos producidos y exportados.</w:t>
      </w:r>
      <w:r w:rsidR="0096061B" w:rsidRPr="00EB7469">
        <w:t xml:space="preserve"> La ocurrencia de la pandemia de COVID-19, no debe ni puede afectar el funcionamiento del sistema san</w:t>
      </w:r>
      <w:r w:rsidRPr="00EB7469">
        <w:t>i</w:t>
      </w:r>
      <w:r w:rsidR="0096061B" w:rsidRPr="00EB7469">
        <w:t xml:space="preserve">tario pecuario que asegura la </w:t>
      </w:r>
      <w:r w:rsidRPr="00EB7469">
        <w:t>provisión</w:t>
      </w:r>
      <w:r w:rsidR="0096061B" w:rsidRPr="00EB7469">
        <w:t xml:space="preserve"> de alimentos en forma sustentable y sanitariamente seguros. </w:t>
      </w:r>
    </w:p>
    <w:p w:rsidR="00690FAA" w:rsidRPr="00EB7469" w:rsidRDefault="00346C28" w:rsidP="00092E0E">
      <w:pPr>
        <w:spacing w:after="200"/>
      </w:pPr>
      <w:r w:rsidRPr="00EB7469">
        <w:t>Es por es</w:t>
      </w:r>
      <w:r w:rsidR="00DF5F49" w:rsidRPr="00EB7469">
        <w:t>t</w:t>
      </w:r>
      <w:r w:rsidRPr="00EB7469">
        <w:t>as circunstancias</w:t>
      </w:r>
      <w:r w:rsidR="00DF5F49" w:rsidRPr="00EB7469">
        <w:t xml:space="preserve"> </w:t>
      </w:r>
      <w:r w:rsidRPr="00EB7469">
        <w:t>que la Academia Naciona</w:t>
      </w:r>
      <w:r w:rsidR="00DF5F49" w:rsidRPr="00EB7469">
        <w:t>l</w:t>
      </w:r>
      <w:r w:rsidRPr="00EB7469">
        <w:t xml:space="preserve"> de Agronom</w:t>
      </w:r>
      <w:r w:rsidR="00496FE2" w:rsidRPr="00EB7469">
        <w:t>í</w:t>
      </w:r>
      <w:r w:rsidRPr="00EB7469">
        <w:t>a y Veterinaria</w:t>
      </w:r>
      <w:r w:rsidR="00690FAA" w:rsidRPr="00EB7469">
        <w:t xml:space="preserve"> considera</w:t>
      </w:r>
      <w:r w:rsidRPr="00EB7469">
        <w:t xml:space="preserve"> de </w:t>
      </w:r>
      <w:r w:rsidR="00DF5F49" w:rsidRPr="00EB7469">
        <w:t>máxima</w:t>
      </w:r>
      <w:r w:rsidRPr="00EB7469">
        <w:t xml:space="preserve"> prioridad el mantenimiento de la alerta </w:t>
      </w:r>
      <w:r w:rsidR="00DF5F49" w:rsidRPr="00EB7469">
        <w:t>sanitaria,</w:t>
      </w:r>
      <w:r w:rsidRPr="00EB7469">
        <w:t xml:space="preserve"> y la normal y sostenida marcha de los p</w:t>
      </w:r>
      <w:r w:rsidR="0006627D" w:rsidRPr="00EB7469">
        <w:t>lane</w:t>
      </w:r>
      <w:r w:rsidRPr="00EB7469">
        <w:t xml:space="preserve">s de control y </w:t>
      </w:r>
      <w:r w:rsidR="00DF5F49" w:rsidRPr="00EB7469">
        <w:t>erradicación</w:t>
      </w:r>
      <w:r w:rsidRPr="00EB7469">
        <w:t xml:space="preserve"> </w:t>
      </w:r>
      <w:r w:rsidR="0096061B" w:rsidRPr="00EB7469">
        <w:t>de enfermedades</w:t>
      </w:r>
      <w:r w:rsidRPr="00EB7469">
        <w:t xml:space="preserve"> </w:t>
      </w:r>
      <w:r w:rsidR="00DF5F49" w:rsidRPr="00EB7469">
        <w:t xml:space="preserve">como por ejemplo </w:t>
      </w:r>
      <w:r w:rsidRPr="00EB7469">
        <w:t>Fiebre Aftosa y Brucelosis</w:t>
      </w:r>
      <w:r w:rsidR="00637BB5" w:rsidRPr="00EB7469">
        <w:t>. De esa manera</w:t>
      </w:r>
      <w:r w:rsidRPr="00EB7469">
        <w:t xml:space="preserve"> </w:t>
      </w:r>
      <w:r w:rsidR="00637BB5" w:rsidRPr="00EB7469">
        <w:t>se podrán</w:t>
      </w:r>
      <w:r w:rsidRPr="00EB7469">
        <w:t xml:space="preserve"> </w:t>
      </w:r>
      <w:r w:rsidR="00DF5F49" w:rsidRPr="00EB7469">
        <w:t>mantener</w:t>
      </w:r>
      <w:r w:rsidRPr="00EB7469">
        <w:t xml:space="preserve"> </w:t>
      </w:r>
      <w:r w:rsidR="00690FAA" w:rsidRPr="00EB7469">
        <w:t xml:space="preserve">los estatus </w:t>
      </w:r>
      <w:r w:rsidRPr="00EB7469">
        <w:t xml:space="preserve">sanitarios </w:t>
      </w:r>
      <w:r w:rsidR="00690FAA" w:rsidRPr="00EB7469">
        <w:t xml:space="preserve">adquiridos, </w:t>
      </w:r>
      <w:r w:rsidR="0096061B" w:rsidRPr="00EB7469">
        <w:t>sobre todo teniendo en cuenta</w:t>
      </w:r>
      <w:r w:rsidR="00690FAA" w:rsidRPr="00EB7469">
        <w:t xml:space="preserve"> que la actividad de los productore</w:t>
      </w:r>
      <w:r w:rsidRPr="00EB7469">
        <w:t>s, profesionales</w:t>
      </w:r>
      <w:r w:rsidR="0096061B" w:rsidRPr="00EB7469">
        <w:t>, técnicos</w:t>
      </w:r>
      <w:r w:rsidRPr="00EB7469">
        <w:t xml:space="preserve"> y organismos té</w:t>
      </w:r>
      <w:r w:rsidR="00690FAA" w:rsidRPr="00EB7469">
        <w:t>cnicos d</w:t>
      </w:r>
      <w:r w:rsidRPr="00EB7469">
        <w:t xml:space="preserve">el sector público </w:t>
      </w:r>
      <w:r w:rsidR="00DF5F49" w:rsidRPr="00EB7469">
        <w:t>están</w:t>
      </w:r>
      <w:r w:rsidRPr="00EB7469">
        <w:t xml:space="preserve"> incluidos dentro de las actividades y </w:t>
      </w:r>
      <w:r w:rsidR="00DF5F49" w:rsidRPr="00EB7469">
        <w:t>servicios</w:t>
      </w:r>
      <w:r w:rsidRPr="00EB7469">
        <w:t xml:space="preserve"> considerados esenciales </w:t>
      </w:r>
      <w:r w:rsidR="0096061B" w:rsidRPr="00EB7469">
        <w:t>para el normal</w:t>
      </w:r>
      <w:r w:rsidR="00690FAA" w:rsidRPr="00EB7469">
        <w:t xml:space="preserve"> cumplimiento de las responsabilidades institucionales</w:t>
      </w:r>
      <w:r w:rsidR="0096061B" w:rsidRPr="00EB7469">
        <w:t xml:space="preserve">. </w:t>
      </w:r>
    </w:p>
    <w:p w:rsidR="00690FAA" w:rsidRPr="00690FAA" w:rsidRDefault="00690FAA" w:rsidP="00092E0E"/>
    <w:sectPr w:rsidR="00690FAA" w:rsidRPr="00690FAA" w:rsidSect="005B3703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attachedTemplate r:id="rId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90E"/>
    <w:rsid w:val="000377F5"/>
    <w:rsid w:val="00060413"/>
    <w:rsid w:val="0006627D"/>
    <w:rsid w:val="00092E0E"/>
    <w:rsid w:val="000D0881"/>
    <w:rsid w:val="00134570"/>
    <w:rsid w:val="001F0968"/>
    <w:rsid w:val="00212AD6"/>
    <w:rsid w:val="00262529"/>
    <w:rsid w:val="002D2197"/>
    <w:rsid w:val="002D3A00"/>
    <w:rsid w:val="003405B5"/>
    <w:rsid w:val="00346C28"/>
    <w:rsid w:val="00354C8B"/>
    <w:rsid w:val="003E1F1F"/>
    <w:rsid w:val="004309B9"/>
    <w:rsid w:val="00481DC5"/>
    <w:rsid w:val="00496FE2"/>
    <w:rsid w:val="004C5BF7"/>
    <w:rsid w:val="005B3703"/>
    <w:rsid w:val="005E7A46"/>
    <w:rsid w:val="00637BB5"/>
    <w:rsid w:val="00666E51"/>
    <w:rsid w:val="00690FAA"/>
    <w:rsid w:val="0078370E"/>
    <w:rsid w:val="00795E1D"/>
    <w:rsid w:val="007C2606"/>
    <w:rsid w:val="007E3E4E"/>
    <w:rsid w:val="007F7F58"/>
    <w:rsid w:val="00880D3E"/>
    <w:rsid w:val="008B45FA"/>
    <w:rsid w:val="0096061B"/>
    <w:rsid w:val="0096126A"/>
    <w:rsid w:val="00985EBC"/>
    <w:rsid w:val="00AF798D"/>
    <w:rsid w:val="00B0290E"/>
    <w:rsid w:val="00B16C59"/>
    <w:rsid w:val="00C3796D"/>
    <w:rsid w:val="00C95C4D"/>
    <w:rsid w:val="00CB3218"/>
    <w:rsid w:val="00CE515B"/>
    <w:rsid w:val="00D017E9"/>
    <w:rsid w:val="00D76BC0"/>
    <w:rsid w:val="00D910CC"/>
    <w:rsid w:val="00DD2FD0"/>
    <w:rsid w:val="00DF5F49"/>
    <w:rsid w:val="00EB7469"/>
    <w:rsid w:val="00F159F0"/>
    <w:rsid w:val="00F64BE5"/>
    <w:rsid w:val="00FA60B8"/>
    <w:rsid w:val="00FC1527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68"/>
    <w:pPr>
      <w:jc w:val="both"/>
    </w:pPr>
    <w:rPr>
      <w:rFonts w:ascii="Arial" w:hAnsi="Arial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C4D"/>
    <w:rPr>
      <w:rFonts w:ascii="Times New Roman" w:hAnsi="Times New Roman"/>
      <w:sz w:val="18"/>
      <w:szCs w:val="18"/>
      <w:lang/>
    </w:rPr>
  </w:style>
  <w:style w:type="character" w:customStyle="1" w:styleId="TextodegloboCar">
    <w:name w:val="Texto de globo Car"/>
    <w:link w:val="Textodeglobo"/>
    <w:uiPriority w:val="99"/>
    <w:semiHidden/>
    <w:rsid w:val="00C95C4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4309B9"/>
    <w:rPr>
      <w:rFonts w:ascii="Arial" w:hAnsi="Arial"/>
      <w:sz w:val="24"/>
      <w:szCs w:val="24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4309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09B9"/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4309B9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09B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309B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Comunicado%20de%20la%20ANAV%205-5-2020%20para%20envia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Comunicado de la ANAV 5-5-2020 para enviar</Template>
  <TotalTime>1</TotalTime>
  <Pages>2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Your User Name</cp:lastModifiedBy>
  <cp:revision>2</cp:revision>
  <dcterms:created xsi:type="dcterms:W3CDTF">2020-04-13T17:41:00Z</dcterms:created>
  <dcterms:modified xsi:type="dcterms:W3CDTF">2020-04-13T17:41:00Z</dcterms:modified>
</cp:coreProperties>
</file>